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2B" w:rsidRDefault="00732E2B" w:rsidP="00732E2B"/>
    <w:p w:rsidR="00732E2B" w:rsidRPr="005B49FF" w:rsidRDefault="00732E2B" w:rsidP="00732E2B">
      <w:pPr>
        <w:rPr>
          <w:sz w:val="40"/>
          <w:szCs w:val="40"/>
        </w:rPr>
      </w:pPr>
      <w:r w:rsidRPr="005B49F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F6379" wp14:editId="4D17FBDD">
                <wp:simplePos x="0" y="0"/>
                <wp:positionH relativeFrom="column">
                  <wp:posOffset>3826933</wp:posOffset>
                </wp:positionH>
                <wp:positionV relativeFrom="paragraph">
                  <wp:posOffset>8074026</wp:posOffset>
                </wp:positionV>
                <wp:extent cx="2082589" cy="1481032"/>
                <wp:effectExtent l="0" t="0" r="635" b="50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589" cy="1481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2E2B" w:rsidRDefault="00732E2B" w:rsidP="00732E2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F6379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301.35pt;margin-top:635.75pt;width:164pt;height:1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" fillcolor="white [3201]" stroked="f" strokeweight=".5pt">
                <v:textbox>
                  <w:txbxContent>
                    <w:p w:rsidR="00732E2B" w:rsidRDefault="00732E2B" w:rsidP="00732E2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B49F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61E22" wp14:editId="4D5ED7D1">
                <wp:simplePos x="0" y="0"/>
                <wp:positionH relativeFrom="column">
                  <wp:posOffset>3826933</wp:posOffset>
                </wp:positionH>
                <wp:positionV relativeFrom="paragraph">
                  <wp:posOffset>5407025</wp:posOffset>
                </wp:positionV>
                <wp:extent cx="2129790" cy="964988"/>
                <wp:effectExtent l="0" t="0" r="16510" b="133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96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E2B" w:rsidRDefault="00732E2B" w:rsidP="00732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1E22" id="Zone de texte 7" o:spid="_x0000_s1027" type="#_x0000_t202" style="position:absolute;margin-left:301.35pt;margin-top:425.75pt;width:167.7pt;height: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" fillcolor="white [3201]" strokeweight=".5pt">
                <v:textbox>
                  <w:txbxContent>
                    <w:p w:rsidR="00732E2B" w:rsidRDefault="00732E2B" w:rsidP="00732E2B"/>
                  </w:txbxContent>
                </v:textbox>
              </v:shape>
            </w:pict>
          </mc:Fallback>
        </mc:AlternateContent>
      </w:r>
      <w:r w:rsidRPr="005B49F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A421E" wp14:editId="351766E5">
                <wp:simplePos x="0" y="0"/>
                <wp:positionH relativeFrom="column">
                  <wp:posOffset>0</wp:posOffset>
                </wp:positionH>
                <wp:positionV relativeFrom="paragraph">
                  <wp:posOffset>4255557</wp:posOffset>
                </wp:positionV>
                <wp:extent cx="3725333" cy="2116667"/>
                <wp:effectExtent l="0" t="0" r="8890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33" cy="2116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E2B" w:rsidRPr="003A72BA" w:rsidRDefault="00732E2B" w:rsidP="00732E2B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B49F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shd w:val="clear" w:color="auto" w:fill="D0CECE" w:themeFill="background2" w:themeFillShade="E6"/>
                              </w:rPr>
                              <w:t>Courant artistique</w:t>
                            </w:r>
                            <w:r w:rsidRPr="003A72B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421E" id="Zone de texte 5" o:spid="_x0000_s1028" type="#_x0000_t202" style="position:absolute;margin-left:0;margin-top:335.1pt;width:293.35pt;height:1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" fillcolor="white [3201]" strokeweight=".5pt">
                <v:textbox>
                  <w:txbxContent>
                    <w:p w:rsidR="00732E2B" w:rsidRPr="003A72BA" w:rsidRDefault="00732E2B" w:rsidP="00732E2B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5B49FF">
                        <w:rPr>
                          <w:rFonts w:asciiTheme="majorHAnsi" w:hAnsiTheme="majorHAnsi"/>
                          <w:b/>
                          <w:sz w:val="22"/>
                          <w:szCs w:val="22"/>
                          <w:shd w:val="clear" w:color="auto" w:fill="D0CECE" w:themeFill="background2" w:themeFillShade="E6"/>
                        </w:rPr>
                        <w:t>Courant artistique</w:t>
                      </w:r>
                      <w:r w:rsidRPr="003A72B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Pr="005B49F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32B8B" wp14:editId="093A50DC">
                <wp:simplePos x="0" y="0"/>
                <wp:positionH relativeFrom="column">
                  <wp:posOffset>16933</wp:posOffset>
                </wp:positionH>
                <wp:positionV relativeFrom="paragraph">
                  <wp:posOffset>2502958</wp:posOffset>
                </wp:positionV>
                <wp:extent cx="3708400" cy="1676400"/>
                <wp:effectExtent l="0" t="0" r="127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E2B" w:rsidRPr="00720A8E" w:rsidRDefault="00732E2B" w:rsidP="00732E2B">
                            <w:pPr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B49F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shd w:val="clear" w:color="auto" w:fill="D0CECE" w:themeFill="background2" w:themeFillShade="E6"/>
                              </w:rPr>
                              <w:t>Séjour en Italie</w:t>
                            </w:r>
                            <w:r w:rsidRPr="00720A8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2B8B" id="Zone de texte 3" o:spid="_x0000_s1029" type="#_x0000_t202" style="position:absolute;margin-left:1.35pt;margin-top:197.1pt;width:292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" fillcolor="white [3201]" strokeweight=".5pt">
                <v:textbox>
                  <w:txbxContent>
                    <w:p w:rsidR="00732E2B" w:rsidRPr="00720A8E" w:rsidRDefault="00732E2B" w:rsidP="00732E2B">
                      <w:pPr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B49FF">
                        <w:rPr>
                          <w:rFonts w:asciiTheme="majorHAnsi" w:hAnsiTheme="majorHAnsi"/>
                          <w:b/>
                          <w:sz w:val="22"/>
                          <w:szCs w:val="22"/>
                          <w:shd w:val="clear" w:color="auto" w:fill="D0CECE" w:themeFill="background2" w:themeFillShade="E6"/>
                        </w:rPr>
                        <w:t>Séjour en Italie</w:t>
                      </w:r>
                      <w:r w:rsidRPr="00720A8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Pr="005B49F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CC7D7" wp14:editId="3FCB3442">
                <wp:simplePos x="0" y="0"/>
                <wp:positionH relativeFrom="column">
                  <wp:posOffset>3825452</wp:posOffset>
                </wp:positionH>
                <wp:positionV relativeFrom="paragraph">
                  <wp:posOffset>2544445</wp:posOffset>
                </wp:positionV>
                <wp:extent cx="2130002" cy="2794000"/>
                <wp:effectExtent l="0" t="0" r="1651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002" cy="27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E2B" w:rsidRPr="00AB5358" w:rsidRDefault="00732E2B" w:rsidP="00732E2B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:rsidR="00732E2B" w:rsidRDefault="00732E2B" w:rsidP="00732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C7D7" id="Zone de texte 4" o:spid="_x0000_s1030" type="#_x0000_t202" style="position:absolute;margin-left:301.2pt;margin-top:200.35pt;width:167.7pt;height:2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" fillcolor="white [3201]" strokeweight=".5pt">
                <v:textbox>
                  <w:txbxContent>
                    <w:p w:rsidR="00732E2B" w:rsidRPr="00AB5358" w:rsidRDefault="00732E2B" w:rsidP="00732E2B">
                      <w:pP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:rsidR="00732E2B" w:rsidRDefault="00732E2B" w:rsidP="00732E2B"/>
                  </w:txbxContent>
                </v:textbox>
              </v:shape>
            </w:pict>
          </mc:Fallback>
        </mc:AlternateContent>
      </w:r>
      <w:r w:rsidRPr="005B49F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0A7CF" wp14:editId="3B529641">
                <wp:simplePos x="0" y="0"/>
                <wp:positionH relativeFrom="column">
                  <wp:posOffset>16933</wp:posOffset>
                </wp:positionH>
                <wp:positionV relativeFrom="paragraph">
                  <wp:posOffset>454024</wp:posOffset>
                </wp:positionV>
                <wp:extent cx="5939155" cy="1964267"/>
                <wp:effectExtent l="0" t="0" r="17145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155" cy="196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E2B" w:rsidRPr="00AB5358" w:rsidRDefault="00732E2B" w:rsidP="00732E2B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5B49FF">
                              <w:rPr>
                                <w:rFonts w:asciiTheme="majorHAnsi" w:hAnsiTheme="majorHAnsi"/>
                                <w:b/>
                                <w:shd w:val="clear" w:color="auto" w:fill="D0CECE" w:themeFill="background2" w:themeFillShade="E6"/>
                              </w:rPr>
                              <w:t>Bio rapide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</w:p>
                          <w:p w:rsidR="00732E2B" w:rsidRPr="00AB5358" w:rsidRDefault="00732E2B" w:rsidP="00732E2B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A7CF" id="Zone de texte 2" o:spid="_x0000_s1031" type="#_x0000_t202" style="position:absolute;margin-left:1.35pt;margin-top:35.75pt;width:467.65pt;height:15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" fillcolor="white [3201]" strokeweight=".5pt">
                <v:stroke endcap="round"/>
                <v:textbox>
                  <w:txbxContent>
                    <w:p w:rsidR="00732E2B" w:rsidRPr="00AB5358" w:rsidRDefault="00732E2B" w:rsidP="00732E2B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5B49FF">
                        <w:rPr>
                          <w:rFonts w:asciiTheme="majorHAnsi" w:hAnsiTheme="majorHAnsi"/>
                          <w:b/>
                          <w:shd w:val="clear" w:color="auto" w:fill="D0CECE" w:themeFill="background2" w:themeFillShade="E6"/>
                        </w:rPr>
                        <w:t>Bio rapide</w:t>
                      </w:r>
                      <w:r>
                        <w:rPr>
                          <w:rFonts w:asciiTheme="majorHAnsi" w:hAnsiTheme="majorHAnsi"/>
                        </w:rPr>
                        <w:t xml:space="preserve"> : </w:t>
                      </w:r>
                    </w:p>
                    <w:p w:rsidR="00732E2B" w:rsidRPr="00AB5358" w:rsidRDefault="00732E2B" w:rsidP="00732E2B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F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AFE5F" wp14:editId="3FDD7CA5">
                <wp:simplePos x="0" y="0"/>
                <wp:positionH relativeFrom="column">
                  <wp:posOffset>6053667</wp:posOffset>
                </wp:positionH>
                <wp:positionV relativeFrom="paragraph">
                  <wp:posOffset>454025</wp:posOffset>
                </wp:positionV>
                <wp:extent cx="1144905" cy="91471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914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2E2B" w:rsidRPr="00AB5358" w:rsidRDefault="00732E2B" w:rsidP="00732E2B">
                            <w:pPr>
                              <w:rPr>
                                <w:rFonts w:ascii="Calibri Light" w:hAnsi="Calibri Light"/>
                                <w:spacing w:val="840"/>
                                <w:sz w:val="144"/>
                                <w:szCs w:val="144"/>
                              </w:rPr>
                            </w:pPr>
                            <w:r w:rsidRPr="00AB5358">
                              <w:rPr>
                                <w:rFonts w:ascii="Calibri Light" w:hAnsi="Calibri Light" w:cs="Times New Roman (Corps CS)"/>
                                <w:b/>
                                <w:smallCaps/>
                                <w:spacing w:val="840"/>
                                <w:sz w:val="144"/>
                                <w:szCs w:val="144"/>
                                <w:highlight w:val="lightGray"/>
                              </w:rPr>
                              <w:t>Biographie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FE5F" id="Zone de texte 1" o:spid="_x0000_s1032" type="#_x0000_t202" style="position:absolute;margin-left:476.65pt;margin-top:35.75pt;width:90.15pt;height:7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" fillcolor="white [3201]" stroked="f" strokeweight=".5pt">
                <v:textbox style="layout-flow:vertical-ideographic">
                  <w:txbxContent>
                    <w:p w:rsidR="00732E2B" w:rsidRPr="00AB5358" w:rsidRDefault="00732E2B" w:rsidP="00732E2B">
                      <w:pPr>
                        <w:rPr>
                          <w:rFonts w:ascii="Calibri Light" w:hAnsi="Calibri Light"/>
                          <w:spacing w:val="840"/>
                          <w:sz w:val="144"/>
                          <w:szCs w:val="144"/>
                        </w:rPr>
                      </w:pPr>
                      <w:r w:rsidRPr="00AB5358">
                        <w:rPr>
                          <w:rFonts w:ascii="Calibri Light" w:hAnsi="Calibri Light" w:cs="Times New Roman (Corps CS)"/>
                          <w:b/>
                          <w:smallCaps/>
                          <w:spacing w:val="840"/>
                          <w:sz w:val="144"/>
                          <w:szCs w:val="144"/>
                          <w:highlight w:val="lightGray"/>
                        </w:rPr>
                        <w:t>Biographie</w:t>
                      </w:r>
                    </w:p>
                  </w:txbxContent>
                </v:textbox>
              </v:shape>
            </w:pict>
          </mc:Fallback>
        </mc:AlternateContent>
      </w:r>
      <w:r w:rsidRPr="005B49F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3A2A1" wp14:editId="3982C86A">
                <wp:simplePos x="0" y="0"/>
                <wp:positionH relativeFrom="column">
                  <wp:posOffset>4273</wp:posOffset>
                </wp:positionH>
                <wp:positionV relativeFrom="paragraph">
                  <wp:posOffset>6498988</wp:posOffset>
                </wp:positionV>
                <wp:extent cx="5956246" cy="3102123"/>
                <wp:effectExtent l="0" t="0" r="1333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246" cy="3102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E2B" w:rsidRDefault="00732E2B" w:rsidP="00732E2B">
                            <w:r w:rsidRPr="005B49FF">
                              <w:rPr>
                                <w:shd w:val="clear" w:color="auto" w:fill="D0CECE" w:themeFill="background2" w:themeFillShade="E6"/>
                              </w:rPr>
                              <w:t>Une œuvre et son cartel</w:t>
                            </w:r>
                          </w:p>
                          <w:p w:rsidR="00732E2B" w:rsidRPr="003A72BA" w:rsidRDefault="00732E2B" w:rsidP="00732E2B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:rsidR="00732E2B" w:rsidRDefault="00732E2B" w:rsidP="00732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A2A1" id="Zone de texte 6" o:spid="_x0000_s1033" type="#_x0000_t202" style="position:absolute;margin-left:.35pt;margin-top:511.75pt;width:469pt;height:2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" fillcolor="white [3201]" strokeweight=".5pt">
                <v:textbox>
                  <w:txbxContent>
                    <w:p w:rsidR="00732E2B" w:rsidRDefault="00732E2B" w:rsidP="00732E2B">
                      <w:r w:rsidRPr="005B49FF">
                        <w:rPr>
                          <w:shd w:val="clear" w:color="auto" w:fill="D0CECE" w:themeFill="background2" w:themeFillShade="E6"/>
                        </w:rPr>
                        <w:t>Une œuvre et son cartel</w:t>
                      </w:r>
                    </w:p>
                    <w:p w:rsidR="00732E2B" w:rsidRPr="003A72BA" w:rsidRDefault="00732E2B" w:rsidP="00732E2B">
                      <w:pP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:rsidR="00732E2B" w:rsidRDefault="00732E2B" w:rsidP="00732E2B"/>
                  </w:txbxContent>
                </v:textbox>
              </v:shape>
            </w:pict>
          </mc:Fallback>
        </mc:AlternateContent>
      </w:r>
    </w:p>
    <w:p w:rsidR="003416AD" w:rsidRDefault="003416AD"/>
    <w:sectPr w:rsidR="003416AD" w:rsidSect="00964179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B8E" w:rsidRDefault="009D7B8E">
      <w:r>
        <w:separator/>
      </w:r>
    </w:p>
  </w:endnote>
  <w:endnote w:type="continuationSeparator" w:id="0">
    <w:p w:rsidR="009D7B8E" w:rsidRDefault="009D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orps CS)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B8E" w:rsidRDefault="009D7B8E">
      <w:r>
        <w:separator/>
      </w:r>
    </w:p>
  </w:footnote>
  <w:footnote w:type="continuationSeparator" w:id="0">
    <w:p w:rsidR="009D7B8E" w:rsidRDefault="009D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9" w:rsidRDefault="00732E2B">
    <w:pPr>
      <w:pStyle w:val="En-tte"/>
    </w:pPr>
    <w:r w:rsidRPr="00964179">
      <w:rPr>
        <w:rFonts w:cs="Times New Roman (Corps CS)"/>
        <w:sz w:val="16"/>
      </w:rPr>
      <w:t>Hida Terminale</w:t>
    </w:r>
    <w:r>
      <w:ptab w:relativeTo="margin" w:alignment="center" w:leader="none"/>
    </w:r>
    <w:r w:rsidRPr="00964179">
      <w:rPr>
        <w:i/>
        <w:sz w:val="20"/>
      </w:rPr>
      <w:t>Le voyage des artistes en Italie, XVII</w:t>
    </w:r>
    <w:r w:rsidRPr="00964179">
      <w:rPr>
        <w:rFonts w:cs="Times New Roman (Corps CS)"/>
        <w:i/>
        <w:sz w:val="20"/>
        <w:vertAlign w:val="superscript"/>
      </w:rPr>
      <w:t>e</w:t>
    </w:r>
    <w:r w:rsidRPr="00964179">
      <w:rPr>
        <w:i/>
        <w:sz w:val="20"/>
      </w:rPr>
      <w:t xml:space="preserve"> – XIX</w:t>
    </w:r>
    <w:r w:rsidRPr="00964179">
      <w:rPr>
        <w:rFonts w:cs="Times New Roman (Corps CS)"/>
        <w:i/>
        <w:sz w:val="20"/>
        <w:vertAlign w:val="superscript"/>
      </w:rPr>
      <w:t>e</w:t>
    </w:r>
    <w:r w:rsidRPr="00964179">
      <w:rPr>
        <w:i/>
        <w:sz w:val="20"/>
      </w:rPr>
      <w:t xml:space="preserve"> siècles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05"/>
    <w:rsid w:val="002B5802"/>
    <w:rsid w:val="003416AD"/>
    <w:rsid w:val="00732E2B"/>
    <w:rsid w:val="009D7B8E"/>
    <w:rsid w:val="00D0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880D-B963-014B-8C40-687D6F09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2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uillaumelachaud%201/Library/Group%20Containers/UBF8T346G9.Office/User%20Content.localized/Templates.localized/Biograph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Biographie.dotx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2020-11-16T10:46:00Z</dcterms:created>
  <dcterms:modified xsi:type="dcterms:W3CDTF">2020-11-16T10:47:00Z</dcterms:modified>
</cp:coreProperties>
</file>